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D1" w:rsidRDefault="001123D1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</w:rPr>
      </w:pPr>
    </w:p>
    <w:p w:rsidR="001123D1" w:rsidRDefault="001123D1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</w:rPr>
      </w:pPr>
    </w:p>
    <w:p w:rsidR="001123D1" w:rsidRDefault="001123D1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</w:rPr>
      </w:pPr>
    </w:p>
    <w:p w:rsidR="001123D1" w:rsidRDefault="001123D1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</w:rPr>
      </w:pPr>
    </w:p>
    <w:p w:rsidR="001123D1" w:rsidRPr="00E111FB" w:rsidRDefault="001123D1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  <w:sz w:val="28"/>
          <w:szCs w:val="28"/>
        </w:rPr>
      </w:pPr>
    </w:p>
    <w:p w:rsidR="001123D1" w:rsidRPr="001123D1" w:rsidRDefault="001123D1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  <w:sz w:val="28"/>
          <w:szCs w:val="28"/>
        </w:rPr>
      </w:pPr>
      <w:r w:rsidRPr="001123D1">
        <w:rPr>
          <w:rFonts w:ascii="JEBNIM+Arial" w:hAnsi="JEBNIM+Arial" w:cs="JEBNIM+Arial"/>
          <w:color w:val="000000"/>
          <w:sz w:val="28"/>
          <w:szCs w:val="28"/>
        </w:rPr>
        <w:t xml:space="preserve">An die </w:t>
      </w:r>
    </w:p>
    <w:p w:rsidR="001123D1" w:rsidRPr="001123D1" w:rsidRDefault="001123D1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  <w:sz w:val="28"/>
          <w:szCs w:val="28"/>
        </w:rPr>
      </w:pPr>
      <w:r w:rsidRPr="001123D1">
        <w:rPr>
          <w:rFonts w:ascii="JEBNIM+Arial" w:hAnsi="JEBNIM+Arial" w:cs="JEBNIM+Arial"/>
          <w:color w:val="000000"/>
          <w:sz w:val="28"/>
          <w:szCs w:val="28"/>
        </w:rPr>
        <w:t xml:space="preserve">Gemeinde </w:t>
      </w:r>
      <w:r w:rsidR="00700A8F" w:rsidRPr="00E111FB">
        <w:rPr>
          <w:rFonts w:ascii="JEBNIM+Arial" w:hAnsi="JEBNIM+Arial" w:cs="JEBNIM+Arial"/>
          <w:color w:val="000000"/>
          <w:sz w:val="28"/>
          <w:szCs w:val="28"/>
        </w:rPr>
        <w:t xml:space="preserve">Mühlhausen im </w:t>
      </w:r>
      <w:proofErr w:type="spellStart"/>
      <w:r w:rsidR="00700A8F" w:rsidRPr="00E111FB">
        <w:rPr>
          <w:rFonts w:ascii="JEBNIM+Arial" w:hAnsi="JEBNIM+Arial" w:cs="JEBNIM+Arial"/>
          <w:color w:val="000000"/>
          <w:sz w:val="28"/>
          <w:szCs w:val="28"/>
        </w:rPr>
        <w:t>Täle</w:t>
      </w:r>
      <w:proofErr w:type="spellEnd"/>
      <w:r w:rsidRPr="001123D1">
        <w:rPr>
          <w:rFonts w:ascii="JEBNIM+Arial" w:hAnsi="JEBNIM+Arial" w:cs="JEBNIM+Arial"/>
          <w:color w:val="000000"/>
          <w:sz w:val="28"/>
          <w:szCs w:val="28"/>
        </w:rPr>
        <w:t xml:space="preserve"> </w:t>
      </w:r>
    </w:p>
    <w:p w:rsidR="001123D1" w:rsidRPr="00E111FB" w:rsidRDefault="00700A8F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  <w:sz w:val="28"/>
          <w:szCs w:val="28"/>
        </w:rPr>
      </w:pPr>
      <w:proofErr w:type="spellStart"/>
      <w:r w:rsidRPr="00E111FB">
        <w:rPr>
          <w:rFonts w:ascii="JEBNIM+Arial" w:hAnsi="JEBNIM+Arial" w:cs="JEBNIM+Arial"/>
          <w:color w:val="000000"/>
          <w:sz w:val="28"/>
          <w:szCs w:val="28"/>
        </w:rPr>
        <w:t>Gosbacher</w:t>
      </w:r>
      <w:proofErr w:type="spellEnd"/>
      <w:r w:rsidRPr="00E111FB">
        <w:rPr>
          <w:rFonts w:ascii="JEBNIM+Arial" w:hAnsi="JEBNIM+Arial" w:cs="JEBNIM+Arial"/>
          <w:color w:val="000000"/>
          <w:sz w:val="28"/>
          <w:szCs w:val="28"/>
        </w:rPr>
        <w:t xml:space="preserve"> </w:t>
      </w:r>
      <w:proofErr w:type="spellStart"/>
      <w:r w:rsidRPr="00E111FB">
        <w:rPr>
          <w:rFonts w:ascii="JEBNIM+Arial" w:hAnsi="JEBNIM+Arial" w:cs="JEBNIM+Arial"/>
          <w:color w:val="000000"/>
          <w:sz w:val="28"/>
          <w:szCs w:val="28"/>
        </w:rPr>
        <w:t>Sraße</w:t>
      </w:r>
      <w:proofErr w:type="spellEnd"/>
      <w:r w:rsidRPr="00E111FB">
        <w:rPr>
          <w:rFonts w:ascii="JEBNIM+Arial" w:hAnsi="JEBNIM+Arial" w:cs="JEBNIM+Arial"/>
          <w:color w:val="000000"/>
          <w:sz w:val="28"/>
          <w:szCs w:val="28"/>
        </w:rPr>
        <w:t xml:space="preserve"> 16</w:t>
      </w:r>
      <w:r w:rsidR="001123D1" w:rsidRPr="001123D1">
        <w:rPr>
          <w:rFonts w:ascii="JEBNIM+Arial" w:hAnsi="JEBNIM+Arial" w:cs="JEBNIM+Arial"/>
          <w:color w:val="000000"/>
          <w:sz w:val="28"/>
          <w:szCs w:val="28"/>
        </w:rPr>
        <w:t xml:space="preserve"> </w:t>
      </w:r>
    </w:p>
    <w:p w:rsidR="00700A8F" w:rsidRPr="001123D1" w:rsidRDefault="00700A8F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  <w:sz w:val="28"/>
          <w:szCs w:val="28"/>
        </w:rPr>
      </w:pPr>
    </w:p>
    <w:p w:rsidR="001123D1" w:rsidRPr="00E111FB" w:rsidRDefault="00700A8F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  <w:sz w:val="28"/>
          <w:szCs w:val="28"/>
        </w:rPr>
      </w:pPr>
      <w:r w:rsidRPr="00E111FB">
        <w:rPr>
          <w:rFonts w:ascii="JEBNIM+Arial" w:hAnsi="JEBNIM+Arial" w:cs="JEBNIM+Arial"/>
          <w:color w:val="000000"/>
          <w:sz w:val="28"/>
          <w:szCs w:val="28"/>
        </w:rPr>
        <w:t xml:space="preserve">73347 Mühlhausen im </w:t>
      </w:r>
      <w:proofErr w:type="spellStart"/>
      <w:r w:rsidRPr="00E111FB">
        <w:rPr>
          <w:rFonts w:ascii="JEBNIM+Arial" w:hAnsi="JEBNIM+Arial" w:cs="JEBNIM+Arial"/>
          <w:color w:val="000000"/>
          <w:sz w:val="28"/>
          <w:szCs w:val="28"/>
        </w:rPr>
        <w:t>Täle</w:t>
      </w:r>
      <w:proofErr w:type="spellEnd"/>
    </w:p>
    <w:p w:rsidR="001123D1" w:rsidRDefault="001123D1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  <w:sz w:val="20"/>
          <w:szCs w:val="20"/>
        </w:rPr>
      </w:pPr>
    </w:p>
    <w:p w:rsidR="001123D1" w:rsidRDefault="001123D1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  <w:sz w:val="20"/>
          <w:szCs w:val="20"/>
        </w:rPr>
      </w:pPr>
    </w:p>
    <w:p w:rsidR="001123D1" w:rsidRDefault="001123D1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  <w:sz w:val="20"/>
          <w:szCs w:val="20"/>
        </w:rPr>
      </w:pPr>
    </w:p>
    <w:p w:rsidR="001123D1" w:rsidRDefault="001123D1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  <w:sz w:val="20"/>
          <w:szCs w:val="20"/>
        </w:rPr>
      </w:pPr>
    </w:p>
    <w:p w:rsidR="001123D1" w:rsidRPr="001123D1" w:rsidRDefault="001123D1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  <w:sz w:val="20"/>
          <w:szCs w:val="20"/>
        </w:rPr>
      </w:pPr>
    </w:p>
    <w:p w:rsidR="001123D1" w:rsidRPr="001123D1" w:rsidRDefault="001123D1" w:rsidP="001123D1">
      <w:pPr>
        <w:autoSpaceDE w:val="0"/>
        <w:autoSpaceDN w:val="0"/>
        <w:adjustRightInd w:val="0"/>
        <w:rPr>
          <w:rFonts w:ascii="JEBNJO+Arial,Bold" w:hAnsi="JEBNJO+Arial,Bold" w:cs="JEBNJO+Arial,Bold"/>
          <w:b/>
          <w:bCs/>
          <w:color w:val="000000"/>
          <w:sz w:val="32"/>
          <w:szCs w:val="32"/>
        </w:rPr>
      </w:pPr>
      <w:r w:rsidRPr="001123D1">
        <w:rPr>
          <w:rFonts w:ascii="JEBNJO+Arial,Bold" w:hAnsi="JEBNJO+Arial,Bold" w:cs="JEBNJO+Arial,Bold"/>
          <w:b/>
          <w:bCs/>
          <w:color w:val="000000"/>
          <w:sz w:val="32"/>
          <w:szCs w:val="32"/>
        </w:rPr>
        <w:t xml:space="preserve">Antrag auf Sondernutzungserlaubnis (Plakatierung) </w:t>
      </w:r>
    </w:p>
    <w:p w:rsidR="001123D1" w:rsidRDefault="001123D1" w:rsidP="001123D1">
      <w:pPr>
        <w:autoSpaceDE w:val="0"/>
        <w:autoSpaceDN w:val="0"/>
        <w:adjustRightInd w:val="0"/>
        <w:rPr>
          <w:rFonts w:ascii="JEBNJO+Arial,Bold" w:hAnsi="JEBNJO+Arial,Bold" w:cs="JEBNJO+Arial,Bold"/>
          <w:color w:val="000000"/>
          <w:sz w:val="32"/>
          <w:szCs w:val="32"/>
        </w:rPr>
      </w:pPr>
    </w:p>
    <w:p w:rsidR="001123D1" w:rsidRPr="001123D1" w:rsidRDefault="001123D1" w:rsidP="001123D1">
      <w:pPr>
        <w:autoSpaceDE w:val="0"/>
        <w:autoSpaceDN w:val="0"/>
        <w:adjustRightInd w:val="0"/>
        <w:rPr>
          <w:rFonts w:ascii="JEBNJO+Arial,Bold" w:hAnsi="JEBNJO+Arial,Bold" w:cs="JEBNJO+Arial,Bold"/>
          <w:color w:val="000000"/>
          <w:sz w:val="32"/>
          <w:szCs w:val="32"/>
        </w:rPr>
      </w:pPr>
    </w:p>
    <w:p w:rsidR="001123D1" w:rsidRPr="001123D1" w:rsidRDefault="001123D1" w:rsidP="001123D1">
      <w:pPr>
        <w:autoSpaceDE w:val="0"/>
        <w:autoSpaceDN w:val="0"/>
        <w:adjustRightInd w:val="0"/>
        <w:spacing w:line="480" w:lineRule="auto"/>
        <w:rPr>
          <w:rFonts w:ascii="JEBNIM+Arial" w:hAnsi="JEBNIM+Arial" w:cs="JEBNIM+Arial"/>
          <w:color w:val="000000"/>
          <w:sz w:val="28"/>
          <w:szCs w:val="28"/>
        </w:rPr>
      </w:pPr>
      <w:r w:rsidRPr="001123D1">
        <w:rPr>
          <w:rFonts w:ascii="JEBNIM+Arial" w:hAnsi="JEBNIM+Arial" w:cs="JEBNIM+Arial"/>
          <w:color w:val="000000"/>
          <w:sz w:val="28"/>
          <w:szCs w:val="28"/>
        </w:rPr>
        <w:t xml:space="preserve">Antragsteller: </w:t>
      </w:r>
      <w:r w:rsidRPr="001123D1">
        <w:rPr>
          <w:rFonts w:ascii="JEBNIM+Arial" w:hAnsi="JEBNIM+Arial" w:cs="JEBNIM+Arial"/>
          <w:color w:val="000000"/>
          <w:sz w:val="28"/>
          <w:szCs w:val="28"/>
        </w:rPr>
        <w:tab/>
      </w:r>
      <w:r>
        <w:rPr>
          <w:rFonts w:ascii="JEBNIM+Arial" w:hAnsi="JEBNIM+Arial" w:cs="JEBNIM+Arial"/>
          <w:color w:val="000000"/>
          <w:sz w:val="28"/>
          <w:szCs w:val="28"/>
        </w:rPr>
        <w:tab/>
      </w:r>
      <w:r>
        <w:rPr>
          <w:rFonts w:ascii="JEBNIM+Arial" w:hAnsi="JEBNIM+Arial" w:cs="JEBNIM+Arial"/>
          <w:color w:val="000000"/>
          <w:sz w:val="28"/>
          <w:szCs w:val="28"/>
        </w:rPr>
        <w:tab/>
      </w:r>
      <w:r w:rsidRPr="001123D1">
        <w:rPr>
          <w:rFonts w:ascii="JEBNIM+Arial" w:hAnsi="JEBNIM+Arial" w:cs="JEBNIM+Arial"/>
          <w:color w:val="000000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123D1">
        <w:rPr>
          <w:rFonts w:ascii="JEBNIM+Arial" w:hAnsi="JEBNIM+Arial" w:cs="JEBNIM+Arial"/>
          <w:color w:val="000000"/>
          <w:sz w:val="28"/>
          <w:szCs w:val="28"/>
        </w:rPr>
        <w:instrText xml:space="preserve"> FORMTEXT </w:instrText>
      </w:r>
      <w:r w:rsidRPr="001123D1">
        <w:rPr>
          <w:rFonts w:ascii="JEBNIM+Arial" w:hAnsi="JEBNIM+Arial" w:cs="JEBNIM+Arial"/>
          <w:color w:val="000000"/>
          <w:sz w:val="28"/>
          <w:szCs w:val="28"/>
        </w:rPr>
      </w:r>
      <w:r w:rsidRPr="001123D1">
        <w:rPr>
          <w:rFonts w:ascii="JEBNIM+Arial" w:hAnsi="JEBNIM+Arial" w:cs="JEBNIM+Arial"/>
          <w:color w:val="000000"/>
          <w:sz w:val="28"/>
          <w:szCs w:val="28"/>
        </w:rPr>
        <w:fldChar w:fldCharType="separate"/>
      </w:r>
      <w:bookmarkStart w:id="1" w:name="_GoBack"/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bookmarkEnd w:id="1"/>
      <w:r w:rsidRPr="001123D1">
        <w:rPr>
          <w:rFonts w:ascii="JEBNIM+Arial" w:hAnsi="JEBNIM+Arial" w:cs="JEBNIM+Arial"/>
          <w:color w:val="000000"/>
          <w:sz w:val="28"/>
          <w:szCs w:val="28"/>
        </w:rPr>
        <w:fldChar w:fldCharType="end"/>
      </w:r>
      <w:bookmarkEnd w:id="0"/>
    </w:p>
    <w:p w:rsidR="001123D1" w:rsidRPr="001123D1" w:rsidRDefault="001123D1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  <w:sz w:val="28"/>
          <w:szCs w:val="28"/>
        </w:rPr>
      </w:pPr>
      <w:r w:rsidRPr="001123D1">
        <w:rPr>
          <w:rFonts w:ascii="JEBNIM+Arial" w:hAnsi="JEBNIM+Arial" w:cs="JEBNIM+Arial"/>
          <w:color w:val="000000"/>
          <w:sz w:val="28"/>
          <w:szCs w:val="28"/>
        </w:rPr>
        <w:t xml:space="preserve">Vertreter bzw. </w:t>
      </w:r>
      <w:proofErr w:type="spellStart"/>
      <w:r w:rsidRPr="001123D1">
        <w:rPr>
          <w:rFonts w:ascii="JEBNIM+Arial" w:hAnsi="JEBNIM+Arial" w:cs="JEBNIM+Arial"/>
          <w:color w:val="000000"/>
          <w:sz w:val="28"/>
          <w:szCs w:val="28"/>
        </w:rPr>
        <w:t>verantwortl</w:t>
      </w:r>
      <w:proofErr w:type="spellEnd"/>
      <w:r w:rsidRPr="001123D1">
        <w:rPr>
          <w:rFonts w:ascii="JEBNIM+Arial" w:hAnsi="JEBNIM+Arial" w:cs="JEBNIM+Arial"/>
          <w:color w:val="000000"/>
          <w:sz w:val="28"/>
          <w:szCs w:val="28"/>
        </w:rPr>
        <w:t>.</w:t>
      </w:r>
    </w:p>
    <w:p w:rsidR="001123D1" w:rsidRPr="001123D1" w:rsidRDefault="001123D1" w:rsidP="001123D1">
      <w:pPr>
        <w:autoSpaceDE w:val="0"/>
        <w:autoSpaceDN w:val="0"/>
        <w:adjustRightInd w:val="0"/>
        <w:spacing w:line="480" w:lineRule="auto"/>
        <w:rPr>
          <w:rFonts w:ascii="JEBNIM+Arial" w:hAnsi="JEBNIM+Arial" w:cs="JEBNIM+Arial"/>
          <w:color w:val="000000"/>
          <w:sz w:val="28"/>
          <w:szCs w:val="28"/>
        </w:rPr>
      </w:pPr>
      <w:r w:rsidRPr="001123D1">
        <w:rPr>
          <w:rFonts w:ascii="JEBNIM+Arial" w:hAnsi="JEBNIM+Arial" w:cs="JEBNIM+Arial"/>
          <w:color w:val="000000"/>
          <w:sz w:val="28"/>
          <w:szCs w:val="28"/>
        </w:rPr>
        <w:t xml:space="preserve">Veranstaltungsleiter: </w:t>
      </w:r>
      <w:r>
        <w:rPr>
          <w:rFonts w:ascii="JEBNIM+Arial" w:hAnsi="JEBNIM+Arial" w:cs="JEBNIM+Arial"/>
          <w:color w:val="000000"/>
          <w:sz w:val="28"/>
          <w:szCs w:val="28"/>
        </w:rPr>
        <w:tab/>
      </w:r>
      <w:r w:rsidRPr="001123D1">
        <w:rPr>
          <w:rFonts w:ascii="JEBNIM+Arial" w:hAnsi="JEBNIM+Arial" w:cs="JEBNIM+Arial"/>
          <w:color w:val="000000"/>
          <w:sz w:val="28"/>
          <w:szCs w:val="28"/>
        </w:rPr>
        <w:tab/>
      </w:r>
      <w:r w:rsidRPr="001123D1">
        <w:rPr>
          <w:rFonts w:ascii="JEBNIM+Arial" w:hAnsi="JEBNIM+Arial" w:cs="JEBNIM+Arial"/>
          <w:color w:val="000000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123D1">
        <w:rPr>
          <w:rFonts w:ascii="JEBNIM+Arial" w:hAnsi="JEBNIM+Arial" w:cs="JEBNIM+Arial"/>
          <w:color w:val="000000"/>
          <w:sz w:val="28"/>
          <w:szCs w:val="28"/>
        </w:rPr>
        <w:instrText xml:space="preserve"> FORMTEXT </w:instrText>
      </w:r>
      <w:r w:rsidRPr="001123D1">
        <w:rPr>
          <w:rFonts w:ascii="JEBNIM+Arial" w:hAnsi="JEBNIM+Arial" w:cs="JEBNIM+Arial"/>
          <w:color w:val="000000"/>
          <w:sz w:val="28"/>
          <w:szCs w:val="28"/>
        </w:rPr>
      </w:r>
      <w:r w:rsidRPr="001123D1">
        <w:rPr>
          <w:rFonts w:ascii="JEBNIM+Arial" w:hAnsi="JEBNIM+Arial" w:cs="JEBNIM+Arial"/>
          <w:color w:val="000000"/>
          <w:sz w:val="28"/>
          <w:szCs w:val="28"/>
        </w:rPr>
        <w:fldChar w:fldCharType="separate"/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color w:val="000000"/>
          <w:sz w:val="28"/>
          <w:szCs w:val="28"/>
        </w:rPr>
        <w:fldChar w:fldCharType="end"/>
      </w:r>
      <w:bookmarkEnd w:id="2"/>
    </w:p>
    <w:p w:rsidR="001123D1" w:rsidRPr="001123D1" w:rsidRDefault="001123D1" w:rsidP="001123D1">
      <w:pPr>
        <w:autoSpaceDE w:val="0"/>
        <w:autoSpaceDN w:val="0"/>
        <w:adjustRightInd w:val="0"/>
        <w:spacing w:line="480" w:lineRule="auto"/>
        <w:rPr>
          <w:rFonts w:ascii="JEBNIM+Arial" w:hAnsi="JEBNIM+Arial" w:cs="JEBNIM+Arial"/>
          <w:color w:val="000000"/>
          <w:sz w:val="28"/>
          <w:szCs w:val="28"/>
        </w:rPr>
      </w:pPr>
      <w:r w:rsidRPr="001123D1">
        <w:rPr>
          <w:rFonts w:ascii="JEBNIM+Arial" w:hAnsi="JEBNIM+Arial" w:cs="JEBNIM+Arial"/>
          <w:color w:val="000000"/>
          <w:sz w:val="28"/>
          <w:szCs w:val="28"/>
        </w:rPr>
        <w:t xml:space="preserve">Anschrift, Telefon: </w:t>
      </w:r>
      <w:r>
        <w:rPr>
          <w:rFonts w:ascii="JEBNIM+Arial" w:hAnsi="JEBNIM+Arial" w:cs="JEBNIM+Arial"/>
          <w:color w:val="000000"/>
          <w:sz w:val="28"/>
          <w:szCs w:val="28"/>
        </w:rPr>
        <w:tab/>
      </w:r>
      <w:r w:rsidRPr="001123D1">
        <w:rPr>
          <w:rFonts w:ascii="JEBNIM+Arial" w:hAnsi="JEBNIM+Arial" w:cs="JEBNIM+Arial"/>
          <w:color w:val="000000"/>
          <w:sz w:val="28"/>
          <w:szCs w:val="28"/>
        </w:rPr>
        <w:tab/>
      </w:r>
      <w:r w:rsidRPr="001123D1">
        <w:rPr>
          <w:rFonts w:ascii="JEBNIM+Arial" w:hAnsi="JEBNIM+Arial" w:cs="JEBNIM+Arial"/>
          <w:color w:val="000000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123D1">
        <w:rPr>
          <w:rFonts w:ascii="JEBNIM+Arial" w:hAnsi="JEBNIM+Arial" w:cs="JEBNIM+Arial"/>
          <w:color w:val="000000"/>
          <w:sz w:val="28"/>
          <w:szCs w:val="28"/>
        </w:rPr>
        <w:instrText xml:space="preserve"> FORMTEXT </w:instrText>
      </w:r>
      <w:r w:rsidRPr="001123D1">
        <w:rPr>
          <w:rFonts w:ascii="JEBNIM+Arial" w:hAnsi="JEBNIM+Arial" w:cs="JEBNIM+Arial"/>
          <w:color w:val="000000"/>
          <w:sz w:val="28"/>
          <w:szCs w:val="28"/>
        </w:rPr>
      </w:r>
      <w:r w:rsidRPr="001123D1">
        <w:rPr>
          <w:rFonts w:ascii="JEBNIM+Arial" w:hAnsi="JEBNIM+Arial" w:cs="JEBNIM+Arial"/>
          <w:color w:val="000000"/>
          <w:sz w:val="28"/>
          <w:szCs w:val="28"/>
        </w:rPr>
        <w:fldChar w:fldCharType="separate"/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color w:val="000000"/>
          <w:sz w:val="28"/>
          <w:szCs w:val="28"/>
        </w:rPr>
        <w:fldChar w:fldCharType="end"/>
      </w:r>
      <w:bookmarkEnd w:id="3"/>
    </w:p>
    <w:p w:rsidR="001123D1" w:rsidRPr="001123D1" w:rsidRDefault="001123D1" w:rsidP="001123D1">
      <w:pPr>
        <w:autoSpaceDE w:val="0"/>
        <w:autoSpaceDN w:val="0"/>
        <w:adjustRightInd w:val="0"/>
        <w:spacing w:line="480" w:lineRule="auto"/>
        <w:rPr>
          <w:rFonts w:ascii="JEBNIM+Arial" w:hAnsi="JEBNIM+Arial" w:cs="JEBNIM+Arial"/>
          <w:color w:val="000000"/>
          <w:sz w:val="28"/>
          <w:szCs w:val="28"/>
        </w:rPr>
      </w:pPr>
      <w:r w:rsidRPr="001123D1">
        <w:rPr>
          <w:rFonts w:ascii="JEBNIM+Arial" w:hAnsi="JEBNIM+Arial" w:cs="JEBNIM+Arial"/>
          <w:color w:val="000000"/>
          <w:sz w:val="28"/>
          <w:szCs w:val="28"/>
        </w:rPr>
        <w:t xml:space="preserve">Veranstaltung: </w:t>
      </w:r>
      <w:r>
        <w:rPr>
          <w:rFonts w:ascii="JEBNIM+Arial" w:hAnsi="JEBNIM+Arial" w:cs="JEBNIM+Arial"/>
          <w:color w:val="000000"/>
          <w:sz w:val="28"/>
          <w:szCs w:val="28"/>
        </w:rPr>
        <w:tab/>
      </w:r>
      <w:r>
        <w:rPr>
          <w:rFonts w:ascii="JEBNIM+Arial" w:hAnsi="JEBNIM+Arial" w:cs="JEBNIM+Arial"/>
          <w:color w:val="000000"/>
          <w:sz w:val="28"/>
          <w:szCs w:val="28"/>
        </w:rPr>
        <w:tab/>
      </w:r>
      <w:r w:rsidRPr="001123D1">
        <w:rPr>
          <w:rFonts w:ascii="JEBNIM+Arial" w:hAnsi="JEBNIM+Arial" w:cs="JEBNIM+Arial"/>
          <w:color w:val="000000"/>
          <w:sz w:val="28"/>
          <w:szCs w:val="28"/>
        </w:rPr>
        <w:tab/>
      </w:r>
      <w:r w:rsidRPr="001123D1">
        <w:rPr>
          <w:rFonts w:ascii="JEBNIM+Arial" w:hAnsi="JEBNIM+Arial" w:cs="JEBNIM+Arial"/>
          <w:color w:val="000000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123D1">
        <w:rPr>
          <w:rFonts w:ascii="JEBNIM+Arial" w:hAnsi="JEBNIM+Arial" w:cs="JEBNIM+Arial"/>
          <w:color w:val="000000"/>
          <w:sz w:val="28"/>
          <w:szCs w:val="28"/>
        </w:rPr>
        <w:instrText xml:space="preserve"> FORMTEXT </w:instrText>
      </w:r>
      <w:r w:rsidRPr="001123D1">
        <w:rPr>
          <w:rFonts w:ascii="JEBNIM+Arial" w:hAnsi="JEBNIM+Arial" w:cs="JEBNIM+Arial"/>
          <w:color w:val="000000"/>
          <w:sz w:val="28"/>
          <w:szCs w:val="28"/>
        </w:rPr>
      </w:r>
      <w:r w:rsidRPr="001123D1">
        <w:rPr>
          <w:rFonts w:ascii="JEBNIM+Arial" w:hAnsi="JEBNIM+Arial" w:cs="JEBNIM+Arial"/>
          <w:color w:val="000000"/>
          <w:sz w:val="28"/>
          <w:szCs w:val="28"/>
        </w:rPr>
        <w:fldChar w:fldCharType="separate"/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color w:val="000000"/>
          <w:sz w:val="28"/>
          <w:szCs w:val="28"/>
        </w:rPr>
        <w:fldChar w:fldCharType="end"/>
      </w:r>
      <w:bookmarkEnd w:id="4"/>
    </w:p>
    <w:p w:rsidR="001123D1" w:rsidRPr="001123D1" w:rsidRDefault="001123D1" w:rsidP="001123D1">
      <w:pPr>
        <w:autoSpaceDE w:val="0"/>
        <w:autoSpaceDN w:val="0"/>
        <w:adjustRightInd w:val="0"/>
        <w:spacing w:line="480" w:lineRule="auto"/>
        <w:rPr>
          <w:rFonts w:ascii="JEBNIM+Arial" w:hAnsi="JEBNIM+Arial" w:cs="JEBNIM+Arial"/>
          <w:color w:val="000000"/>
          <w:sz w:val="28"/>
          <w:szCs w:val="28"/>
        </w:rPr>
      </w:pPr>
      <w:r w:rsidRPr="001123D1">
        <w:rPr>
          <w:rFonts w:ascii="JEBNIM+Arial" w:hAnsi="JEBNIM+Arial" w:cs="JEBNIM+Arial"/>
          <w:color w:val="000000"/>
          <w:sz w:val="28"/>
          <w:szCs w:val="28"/>
        </w:rPr>
        <w:t>Veranstaltungsdatum:</w:t>
      </w:r>
      <w:r>
        <w:rPr>
          <w:rFonts w:ascii="JEBNIM+Arial" w:hAnsi="JEBNIM+Arial" w:cs="JEBNIM+Arial"/>
          <w:color w:val="000000"/>
          <w:sz w:val="28"/>
          <w:szCs w:val="28"/>
        </w:rPr>
        <w:tab/>
      </w:r>
      <w:r w:rsidRPr="001123D1">
        <w:rPr>
          <w:rFonts w:ascii="JEBNIM+Arial" w:hAnsi="JEBNIM+Arial" w:cs="JEBNIM+Arial"/>
          <w:color w:val="000000"/>
          <w:sz w:val="28"/>
          <w:szCs w:val="28"/>
        </w:rPr>
        <w:t xml:space="preserve"> </w:t>
      </w:r>
      <w:r w:rsidRPr="001123D1">
        <w:rPr>
          <w:rFonts w:ascii="JEBNIM+Arial" w:hAnsi="JEBNIM+Arial" w:cs="JEBNIM+Arial"/>
          <w:color w:val="000000"/>
          <w:sz w:val="28"/>
          <w:szCs w:val="28"/>
        </w:rPr>
        <w:tab/>
      </w:r>
      <w:r w:rsidRPr="001123D1">
        <w:rPr>
          <w:rFonts w:ascii="JEBNIM+Arial" w:hAnsi="JEBNIM+Arial" w:cs="JEBNIM+Arial"/>
          <w:color w:val="000000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123D1">
        <w:rPr>
          <w:rFonts w:ascii="JEBNIM+Arial" w:hAnsi="JEBNIM+Arial" w:cs="JEBNIM+Arial"/>
          <w:color w:val="000000"/>
          <w:sz w:val="28"/>
          <w:szCs w:val="28"/>
        </w:rPr>
        <w:instrText xml:space="preserve"> FORMTEXT </w:instrText>
      </w:r>
      <w:r w:rsidRPr="001123D1">
        <w:rPr>
          <w:rFonts w:ascii="JEBNIM+Arial" w:hAnsi="JEBNIM+Arial" w:cs="JEBNIM+Arial"/>
          <w:color w:val="000000"/>
          <w:sz w:val="28"/>
          <w:szCs w:val="28"/>
        </w:rPr>
      </w:r>
      <w:r w:rsidRPr="001123D1">
        <w:rPr>
          <w:rFonts w:ascii="JEBNIM+Arial" w:hAnsi="JEBNIM+Arial" w:cs="JEBNIM+Arial"/>
          <w:color w:val="000000"/>
          <w:sz w:val="28"/>
          <w:szCs w:val="28"/>
        </w:rPr>
        <w:fldChar w:fldCharType="separate"/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color w:val="000000"/>
          <w:sz w:val="28"/>
          <w:szCs w:val="28"/>
        </w:rPr>
        <w:fldChar w:fldCharType="end"/>
      </w:r>
      <w:bookmarkEnd w:id="5"/>
    </w:p>
    <w:p w:rsidR="001123D1" w:rsidRPr="001123D1" w:rsidRDefault="001123D1" w:rsidP="001123D1">
      <w:pPr>
        <w:autoSpaceDE w:val="0"/>
        <w:autoSpaceDN w:val="0"/>
        <w:adjustRightInd w:val="0"/>
        <w:spacing w:line="480" w:lineRule="auto"/>
        <w:rPr>
          <w:rFonts w:ascii="JEBNIM+Arial" w:hAnsi="JEBNIM+Arial" w:cs="JEBNIM+Arial"/>
          <w:color w:val="000000"/>
          <w:sz w:val="28"/>
          <w:szCs w:val="28"/>
        </w:rPr>
      </w:pPr>
      <w:r w:rsidRPr="001123D1">
        <w:rPr>
          <w:rFonts w:ascii="JEBNIM+Arial" w:hAnsi="JEBNIM+Arial" w:cs="JEBNIM+Arial"/>
          <w:color w:val="000000"/>
          <w:sz w:val="28"/>
          <w:szCs w:val="28"/>
        </w:rPr>
        <w:t xml:space="preserve">Anzahl der Plakate: </w:t>
      </w:r>
      <w:r>
        <w:rPr>
          <w:rFonts w:ascii="JEBNIM+Arial" w:hAnsi="JEBNIM+Arial" w:cs="JEBNIM+Arial"/>
          <w:color w:val="000000"/>
          <w:sz w:val="28"/>
          <w:szCs w:val="28"/>
        </w:rPr>
        <w:tab/>
      </w:r>
      <w:r w:rsidRPr="001123D1">
        <w:rPr>
          <w:rFonts w:ascii="JEBNIM+Arial" w:hAnsi="JEBNIM+Arial" w:cs="JEBNIM+Arial"/>
          <w:color w:val="000000"/>
          <w:sz w:val="28"/>
          <w:szCs w:val="28"/>
        </w:rPr>
        <w:tab/>
      </w:r>
      <w:r w:rsidRPr="001123D1">
        <w:rPr>
          <w:rFonts w:ascii="JEBNIM+Arial" w:hAnsi="JEBNIM+Arial" w:cs="JEBNIM+Arial"/>
          <w:color w:val="000000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1123D1">
        <w:rPr>
          <w:rFonts w:ascii="JEBNIM+Arial" w:hAnsi="JEBNIM+Arial" w:cs="JEBNIM+Arial"/>
          <w:color w:val="000000"/>
          <w:sz w:val="28"/>
          <w:szCs w:val="28"/>
        </w:rPr>
        <w:instrText xml:space="preserve"> FORMTEXT </w:instrText>
      </w:r>
      <w:r w:rsidRPr="001123D1">
        <w:rPr>
          <w:rFonts w:ascii="JEBNIM+Arial" w:hAnsi="JEBNIM+Arial" w:cs="JEBNIM+Arial"/>
          <w:color w:val="000000"/>
          <w:sz w:val="28"/>
          <w:szCs w:val="28"/>
        </w:rPr>
      </w:r>
      <w:r w:rsidRPr="001123D1">
        <w:rPr>
          <w:rFonts w:ascii="JEBNIM+Arial" w:hAnsi="JEBNIM+Arial" w:cs="JEBNIM+Arial"/>
          <w:color w:val="000000"/>
          <w:sz w:val="28"/>
          <w:szCs w:val="28"/>
        </w:rPr>
        <w:fldChar w:fldCharType="separate"/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color w:val="000000"/>
          <w:sz w:val="28"/>
          <w:szCs w:val="28"/>
        </w:rPr>
        <w:fldChar w:fldCharType="end"/>
      </w:r>
      <w:bookmarkEnd w:id="6"/>
    </w:p>
    <w:p w:rsidR="001123D1" w:rsidRDefault="001123D1" w:rsidP="001123D1">
      <w:pPr>
        <w:autoSpaceDE w:val="0"/>
        <w:autoSpaceDN w:val="0"/>
        <w:adjustRightInd w:val="0"/>
        <w:spacing w:line="480" w:lineRule="auto"/>
        <w:rPr>
          <w:rFonts w:ascii="JEBNIM+Arial" w:hAnsi="JEBNIM+Arial" w:cs="JEBNIM+Arial"/>
          <w:color w:val="000000"/>
          <w:sz w:val="28"/>
          <w:szCs w:val="28"/>
        </w:rPr>
      </w:pPr>
      <w:r w:rsidRPr="001123D1">
        <w:rPr>
          <w:rFonts w:ascii="JEBNIM+Arial" w:hAnsi="JEBNIM+Arial" w:cs="JEBNIM+Arial"/>
          <w:color w:val="000000"/>
          <w:sz w:val="28"/>
          <w:szCs w:val="28"/>
        </w:rPr>
        <w:t xml:space="preserve">Zeitraum: </w:t>
      </w:r>
      <w:r>
        <w:rPr>
          <w:rFonts w:ascii="JEBNIM+Arial" w:hAnsi="JEBNIM+Arial" w:cs="JEBNIM+Arial"/>
          <w:color w:val="000000"/>
          <w:sz w:val="28"/>
          <w:szCs w:val="28"/>
        </w:rPr>
        <w:tab/>
      </w:r>
      <w:r>
        <w:rPr>
          <w:rFonts w:ascii="JEBNIM+Arial" w:hAnsi="JEBNIM+Arial" w:cs="JEBNIM+Arial"/>
          <w:color w:val="000000"/>
          <w:sz w:val="28"/>
          <w:szCs w:val="28"/>
        </w:rPr>
        <w:tab/>
      </w:r>
      <w:r>
        <w:rPr>
          <w:rFonts w:ascii="JEBNIM+Arial" w:hAnsi="JEBNIM+Arial" w:cs="JEBNIM+Arial"/>
          <w:color w:val="000000"/>
          <w:sz w:val="28"/>
          <w:szCs w:val="28"/>
        </w:rPr>
        <w:tab/>
      </w:r>
      <w:r w:rsidRPr="001123D1">
        <w:rPr>
          <w:rFonts w:ascii="JEBNIM+Arial" w:hAnsi="JEBNIM+Arial" w:cs="JEBNIM+Arial"/>
          <w:color w:val="000000"/>
          <w:sz w:val="28"/>
          <w:szCs w:val="28"/>
        </w:rPr>
        <w:tab/>
      </w:r>
      <w:r w:rsidRPr="001123D1">
        <w:rPr>
          <w:rFonts w:ascii="JEBNIM+Arial" w:hAnsi="JEBNIM+Arial" w:cs="JEBNIM+Arial"/>
          <w:color w:val="000000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1123D1">
        <w:rPr>
          <w:rFonts w:ascii="JEBNIM+Arial" w:hAnsi="JEBNIM+Arial" w:cs="JEBNIM+Arial"/>
          <w:color w:val="000000"/>
          <w:sz w:val="28"/>
          <w:szCs w:val="28"/>
        </w:rPr>
        <w:instrText xml:space="preserve"> FORMTEXT </w:instrText>
      </w:r>
      <w:r w:rsidRPr="001123D1">
        <w:rPr>
          <w:rFonts w:ascii="JEBNIM+Arial" w:hAnsi="JEBNIM+Arial" w:cs="JEBNIM+Arial"/>
          <w:color w:val="000000"/>
          <w:sz w:val="28"/>
          <w:szCs w:val="28"/>
        </w:rPr>
      </w:r>
      <w:r w:rsidRPr="001123D1">
        <w:rPr>
          <w:rFonts w:ascii="JEBNIM+Arial" w:hAnsi="JEBNIM+Arial" w:cs="JEBNIM+Arial"/>
          <w:color w:val="000000"/>
          <w:sz w:val="28"/>
          <w:szCs w:val="28"/>
        </w:rPr>
        <w:fldChar w:fldCharType="separate"/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Pr="001123D1">
        <w:rPr>
          <w:rFonts w:ascii="JEBNIM+Arial" w:hAnsi="JEBNIM+Arial" w:cs="JEBNIM+Arial"/>
          <w:color w:val="000000"/>
          <w:sz w:val="28"/>
          <w:szCs w:val="28"/>
        </w:rPr>
        <w:fldChar w:fldCharType="end"/>
      </w:r>
      <w:bookmarkEnd w:id="7"/>
    </w:p>
    <w:p w:rsidR="001123D1" w:rsidRDefault="001123D1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  <w:sz w:val="28"/>
          <w:szCs w:val="28"/>
        </w:rPr>
      </w:pPr>
    </w:p>
    <w:p w:rsidR="001123D1" w:rsidRPr="001123D1" w:rsidRDefault="001123D1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  <w:sz w:val="28"/>
          <w:szCs w:val="28"/>
        </w:rPr>
      </w:pPr>
    </w:p>
    <w:p w:rsidR="001123D1" w:rsidRPr="001123D1" w:rsidRDefault="00700A8F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  <w:sz w:val="28"/>
          <w:szCs w:val="28"/>
        </w:rPr>
      </w:pPr>
      <w:r>
        <w:rPr>
          <w:rFonts w:ascii="JEBNIM+Arial" w:hAnsi="JEBNIM+Arial" w:cs="JEBNIM+Arial"/>
          <w:color w:val="000000"/>
          <w:sz w:val="28"/>
          <w:szCs w:val="28"/>
        </w:rPr>
        <w:t>Mühlhausen im Täle</w:t>
      </w:r>
      <w:r w:rsidR="001123D1" w:rsidRPr="001123D1">
        <w:rPr>
          <w:rFonts w:ascii="JEBNIM+Arial" w:hAnsi="JEBNIM+Arial" w:cs="JEBNIM+Arial"/>
          <w:color w:val="000000"/>
          <w:sz w:val="28"/>
          <w:szCs w:val="28"/>
        </w:rPr>
        <w:t xml:space="preserve">, den </w:t>
      </w:r>
      <w:r w:rsidR="001123D1" w:rsidRPr="001123D1">
        <w:rPr>
          <w:rFonts w:ascii="JEBNIM+Arial" w:hAnsi="JEBNIM+Arial" w:cs="JEBNIM+Arial"/>
          <w:color w:val="000000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123D1" w:rsidRPr="001123D1">
        <w:rPr>
          <w:rFonts w:ascii="JEBNIM+Arial" w:hAnsi="JEBNIM+Arial" w:cs="JEBNIM+Arial"/>
          <w:color w:val="000000"/>
          <w:sz w:val="28"/>
          <w:szCs w:val="28"/>
        </w:rPr>
        <w:instrText xml:space="preserve"> FORMTEXT </w:instrText>
      </w:r>
      <w:r w:rsidR="001123D1" w:rsidRPr="001123D1">
        <w:rPr>
          <w:rFonts w:ascii="JEBNIM+Arial" w:hAnsi="JEBNIM+Arial" w:cs="JEBNIM+Arial"/>
          <w:color w:val="000000"/>
          <w:sz w:val="28"/>
          <w:szCs w:val="28"/>
        </w:rPr>
      </w:r>
      <w:r w:rsidR="001123D1" w:rsidRPr="001123D1">
        <w:rPr>
          <w:rFonts w:ascii="JEBNIM+Arial" w:hAnsi="JEBNIM+Arial" w:cs="JEBNIM+Arial"/>
          <w:color w:val="000000"/>
          <w:sz w:val="28"/>
          <w:szCs w:val="28"/>
        </w:rPr>
        <w:fldChar w:fldCharType="separate"/>
      </w:r>
      <w:r w:rsidR="001123D1"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="001123D1"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="001123D1"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="001123D1"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="001123D1" w:rsidRPr="001123D1">
        <w:rPr>
          <w:rFonts w:ascii="JEBNIM+Arial" w:hAnsi="JEBNIM+Arial" w:cs="JEBNIM+Arial"/>
          <w:noProof/>
          <w:color w:val="000000"/>
          <w:sz w:val="28"/>
          <w:szCs w:val="28"/>
        </w:rPr>
        <w:t> </w:t>
      </w:r>
      <w:r w:rsidR="001123D1" w:rsidRPr="001123D1">
        <w:rPr>
          <w:rFonts w:ascii="JEBNIM+Arial" w:hAnsi="JEBNIM+Arial" w:cs="JEBNIM+Arial"/>
          <w:color w:val="000000"/>
          <w:sz w:val="28"/>
          <w:szCs w:val="28"/>
        </w:rPr>
        <w:fldChar w:fldCharType="end"/>
      </w:r>
      <w:bookmarkEnd w:id="8"/>
    </w:p>
    <w:p w:rsidR="001123D1" w:rsidRDefault="001123D1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</w:rPr>
      </w:pPr>
    </w:p>
    <w:p w:rsidR="001123D1" w:rsidRDefault="001123D1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</w:rPr>
      </w:pPr>
    </w:p>
    <w:p w:rsidR="001123D1" w:rsidRDefault="001123D1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</w:rPr>
      </w:pPr>
    </w:p>
    <w:p w:rsidR="001123D1" w:rsidRDefault="001123D1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</w:rPr>
      </w:pPr>
    </w:p>
    <w:p w:rsidR="001123D1" w:rsidRPr="001123D1" w:rsidRDefault="001123D1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</w:rPr>
      </w:pPr>
    </w:p>
    <w:p w:rsidR="001123D1" w:rsidRPr="001123D1" w:rsidRDefault="001123D1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</w:rPr>
      </w:pPr>
      <w:r w:rsidRPr="001123D1">
        <w:rPr>
          <w:rFonts w:ascii="JEBNIM+Arial" w:hAnsi="JEBNIM+Arial" w:cs="JEBNIM+Arial"/>
          <w:color w:val="000000"/>
        </w:rPr>
        <w:t xml:space="preserve">________________________________ </w:t>
      </w:r>
    </w:p>
    <w:p w:rsidR="006867E5" w:rsidRPr="001123D1" w:rsidRDefault="001123D1" w:rsidP="001123D1">
      <w:pPr>
        <w:autoSpaceDE w:val="0"/>
        <w:autoSpaceDN w:val="0"/>
        <w:adjustRightInd w:val="0"/>
        <w:rPr>
          <w:rFonts w:ascii="JEBNIM+Arial" w:hAnsi="JEBNIM+Arial" w:cs="JEBNIM+Arial"/>
          <w:color w:val="000000"/>
          <w:sz w:val="16"/>
          <w:szCs w:val="16"/>
        </w:rPr>
      </w:pPr>
      <w:r>
        <w:rPr>
          <w:rFonts w:ascii="JEBNIM+Arial" w:hAnsi="JEBNIM+Arial" w:cs="JEBNIM+Arial"/>
          <w:color w:val="000000"/>
          <w:sz w:val="16"/>
          <w:szCs w:val="16"/>
        </w:rPr>
        <w:t xml:space="preserve">                                   </w:t>
      </w:r>
      <w:r w:rsidRPr="001123D1">
        <w:rPr>
          <w:rFonts w:ascii="JEBNIM+Arial" w:hAnsi="JEBNIM+Arial" w:cs="JEBNIM+Arial"/>
          <w:color w:val="000000"/>
          <w:sz w:val="16"/>
          <w:szCs w:val="16"/>
        </w:rPr>
        <w:t xml:space="preserve">Unterschrift </w:t>
      </w:r>
    </w:p>
    <w:sectPr w:rsidR="006867E5" w:rsidRPr="001123D1" w:rsidSect="008930BE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EBNI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EBNJ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D1"/>
    <w:rsid w:val="001123D1"/>
    <w:rsid w:val="006867E5"/>
    <w:rsid w:val="00700A8F"/>
    <w:rsid w:val="00E1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Standard"/>
    <w:link w:val="TextkrperZchn"/>
    <w:uiPriority w:val="99"/>
    <w:rsid w:val="001123D1"/>
    <w:pPr>
      <w:autoSpaceDE w:val="0"/>
      <w:autoSpaceDN w:val="0"/>
      <w:adjustRightInd w:val="0"/>
    </w:pPr>
    <w:rPr>
      <w:rFonts w:ascii="JEBNIM+Arial" w:hAnsi="JEBNIM+Arial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123D1"/>
    <w:rPr>
      <w:rFonts w:ascii="JEBNIM+Arial" w:hAnsi="JEBNIM+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Standard"/>
    <w:link w:val="TextkrperZchn"/>
    <w:uiPriority w:val="99"/>
    <w:rsid w:val="001123D1"/>
    <w:pPr>
      <w:autoSpaceDE w:val="0"/>
      <w:autoSpaceDN w:val="0"/>
      <w:adjustRightInd w:val="0"/>
    </w:pPr>
    <w:rPr>
      <w:rFonts w:ascii="JEBNIM+Arial" w:hAnsi="JEBNIM+Arial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123D1"/>
    <w:rPr>
      <w:rFonts w:ascii="JEBNIM+Arial" w:hAnsi="JEBNIM+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022A-942A-4E53-A278-7B644120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7F414054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Haeussler</dc:creator>
  <cp:keywords/>
  <dc:description/>
  <cp:lastModifiedBy>Haeussler</cp:lastModifiedBy>
  <cp:revision>3</cp:revision>
  <dcterms:created xsi:type="dcterms:W3CDTF">2010-11-24T10:18:00Z</dcterms:created>
  <dcterms:modified xsi:type="dcterms:W3CDTF">2010-11-24T10:23:00Z</dcterms:modified>
</cp:coreProperties>
</file>